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5014C2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r w:rsidRPr="005014C2">
        <w:rPr>
          <w:sz w:val="22"/>
          <w:szCs w:val="22"/>
        </w:rPr>
        <w:t>MAYOR</w:t>
      </w:r>
    </w:p>
    <w:p w:rsidR="00274994" w:rsidRPr="005014C2" w:rsidRDefault="00274994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Linda Blech</w:t>
        </w:r>
        <w:bookmarkStart w:id="0" w:name="_GoBack"/>
        <w:bookmarkEnd w:id="0"/>
        <w:r>
          <w:rPr>
            <w:sz w:val="22"/>
            <w:szCs w:val="22"/>
          </w:rPr>
          <w:t>inger</w:t>
        </w:r>
      </w:smartTag>
    </w:p>
    <w:p w:rsidR="00274994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b/>
          <w:sz w:val="28"/>
        </w:rPr>
      </w:pPr>
    </w:p>
    <w:p w:rsidR="00625293" w:rsidRPr="005014C2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BOARD MEMBERS</w:t>
      </w:r>
    </w:p>
    <w:p w:rsidR="00625293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Greg Nelson – Chair</w:t>
      </w:r>
    </w:p>
    <w:p w:rsidR="00625293" w:rsidRPr="00625293" w:rsidRDefault="00625293" w:rsidP="00625293">
      <w:pPr>
        <w:framePr w:w="2881" w:h="1799" w:hRule="exact" w:hSpace="180" w:wrap="around" w:vAnchor="text" w:hAnchor="page" w:x="8851" w:y="-539"/>
      </w:pPr>
      <w:r>
        <w:t>Bert Scouten – Co-Chair</w:t>
      </w:r>
    </w:p>
    <w:p w:rsidR="00274994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Kell</w:t>
      </w:r>
      <w:r w:rsidR="00545FB7">
        <w:rPr>
          <w:sz w:val="22"/>
          <w:szCs w:val="22"/>
        </w:rPr>
        <w:t>e</w:t>
      </w:r>
      <w:r>
        <w:rPr>
          <w:sz w:val="22"/>
          <w:szCs w:val="22"/>
        </w:rPr>
        <w:t>y Carreiro</w:t>
      </w:r>
    </w:p>
    <w:p w:rsidR="00274994" w:rsidRPr="005014C2" w:rsidRDefault="00563020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Mary Grace Vogel</w:t>
      </w:r>
    </w:p>
    <w:p w:rsidR="00274994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Josephine Jones</w:t>
      </w:r>
    </w:p>
    <w:p w:rsidR="00E165EB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4994" w:rsidRDefault="00B5247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-346075</wp:posOffset>
            </wp:positionV>
            <wp:extent cx="2655570" cy="1365250"/>
            <wp:effectExtent l="19050" t="0" r="0" b="0"/>
            <wp:wrapNone/>
            <wp:docPr id="2" name="Picture 4" descr="au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ur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Pr="002A003A" w:rsidRDefault="00274994">
      <w:pPr>
        <w:pStyle w:val="Heading6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A003A">
            <w:rPr>
              <w:b/>
              <w:sz w:val="22"/>
              <w:szCs w:val="22"/>
            </w:rPr>
            <w:t>AUBURN</w:t>
          </w:r>
        </w:smartTag>
      </w:smartTag>
    </w:p>
    <w:p w:rsidR="00274994" w:rsidRPr="002A003A" w:rsidRDefault="00274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PARKS AND LEISURE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REGULAR MEETING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FOR</w:t>
      </w:r>
    </w:p>
    <w:p w:rsidR="00274994" w:rsidRPr="002A003A" w:rsidRDefault="004E113D" w:rsidP="001A4D7A">
      <w:pPr>
        <w:pStyle w:val="Heading7"/>
        <w:ind w:left="288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Wednesday, January 11, 2017</w:t>
      </w:r>
    </w:p>
    <w:p w:rsidR="00274994" w:rsidRPr="002A003A" w:rsidRDefault="00274994" w:rsidP="004F07CE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6</w:t>
      </w:r>
      <w:r w:rsidRPr="002A003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A003A">
        <w:rPr>
          <w:sz w:val="22"/>
          <w:szCs w:val="22"/>
        </w:rPr>
        <w:t>0 PM</w:t>
      </w:r>
    </w:p>
    <w:p w:rsidR="00274994" w:rsidRPr="004F07CE" w:rsidRDefault="00274994" w:rsidP="004F07CE"/>
    <w:p w:rsidR="00274994" w:rsidRDefault="00274994" w:rsidP="00887EA6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</w:rPr>
      </w:pPr>
      <w:r>
        <w:rPr>
          <w:b/>
          <w:caps/>
          <w:sz w:val="22"/>
          <w:szCs w:val="22"/>
        </w:rPr>
        <w:t xml:space="preserve">Location:  </w:t>
      </w:r>
      <w:r w:rsidR="008C5654">
        <w:rPr>
          <w:b/>
          <w:caps/>
          <w:sz w:val="22"/>
          <w:szCs w:val="22"/>
        </w:rPr>
        <w:t>Council Chambers</w:t>
      </w:r>
    </w:p>
    <w:p w:rsidR="00274994" w:rsidRDefault="00274994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274994" w:rsidRDefault="00274994" w:rsidP="006E089D">
      <w:pPr>
        <w:pStyle w:val="Heading1"/>
        <w:rPr>
          <w:bCs/>
          <w:sz w:val="22"/>
          <w:szCs w:val="22"/>
        </w:rPr>
      </w:pPr>
      <w:r w:rsidRPr="00CF4079">
        <w:rPr>
          <w:bCs/>
          <w:sz w:val="22"/>
          <w:szCs w:val="22"/>
        </w:rPr>
        <w:t xml:space="preserve">BUSINESS: </w:t>
      </w:r>
    </w:p>
    <w:p w:rsidR="005E6F26" w:rsidRDefault="005E6F26" w:rsidP="005E6F26"/>
    <w:p w:rsidR="005E6F26" w:rsidRDefault="00D02EBE" w:rsidP="00D02EBE">
      <w:pPr>
        <w:pStyle w:val="ListParagraph"/>
        <w:numPr>
          <w:ilvl w:val="0"/>
          <w:numId w:val="9"/>
        </w:numPr>
        <w:contextualSpacing w:val="0"/>
      </w:pPr>
      <w:r>
        <w:t xml:space="preserve"> </w:t>
      </w:r>
      <w:r w:rsidR="00C237B5">
        <w:t xml:space="preserve">Approval of </w:t>
      </w:r>
      <w:r w:rsidR="004E113D">
        <w:t>November</w:t>
      </w:r>
      <w:r w:rsidR="008C5654">
        <w:t xml:space="preserve"> minutes</w:t>
      </w:r>
    </w:p>
    <w:p w:rsidR="00D02EBE" w:rsidRDefault="00D02EBE" w:rsidP="00C237B5">
      <w:pPr>
        <w:pStyle w:val="ListParagraph"/>
        <w:ind w:left="1080"/>
        <w:contextualSpacing w:val="0"/>
      </w:pPr>
    </w:p>
    <w:p w:rsidR="00C237B5" w:rsidRDefault="00C237B5" w:rsidP="00C237B5">
      <w:pPr>
        <w:pStyle w:val="ListParagraph"/>
        <w:ind w:left="1080"/>
        <w:contextualSpacing w:val="0"/>
      </w:pPr>
    </w:p>
    <w:p w:rsidR="00946F22" w:rsidRDefault="00EC718A" w:rsidP="00946F22">
      <w:r>
        <w:rPr>
          <w:b/>
        </w:rPr>
        <w:t>Discussion</w:t>
      </w:r>
      <w:r>
        <w:t>:</w:t>
      </w:r>
    </w:p>
    <w:p w:rsidR="00946F22" w:rsidRDefault="00946F22" w:rsidP="00946F22"/>
    <w:p w:rsidR="008C5654" w:rsidRDefault="004E113D" w:rsidP="008C5654">
      <w:pPr>
        <w:pStyle w:val="ListParagraph"/>
        <w:numPr>
          <w:ilvl w:val="0"/>
          <w:numId w:val="11"/>
        </w:numPr>
        <w:contextualSpacing w:val="0"/>
      </w:pPr>
      <w:r>
        <w:t>John Nelm’s Memorial Bench in front of Auburn PD</w:t>
      </w:r>
    </w:p>
    <w:p w:rsidR="00204FE8" w:rsidRDefault="004E113D" w:rsidP="008C5654">
      <w:pPr>
        <w:pStyle w:val="ListParagraph"/>
        <w:numPr>
          <w:ilvl w:val="0"/>
          <w:numId w:val="11"/>
        </w:numPr>
        <w:contextualSpacing w:val="0"/>
      </w:pPr>
      <w:r>
        <w:t>Upcoming AYA Spring Baseball Season</w:t>
      </w:r>
    </w:p>
    <w:p w:rsidR="00F950F6" w:rsidRDefault="004E113D" w:rsidP="004E113D">
      <w:pPr>
        <w:pStyle w:val="ListParagraph"/>
        <w:numPr>
          <w:ilvl w:val="0"/>
          <w:numId w:val="11"/>
        </w:numPr>
        <w:contextualSpacing w:val="0"/>
      </w:pPr>
      <w:r>
        <w:t xml:space="preserve">Nomination and Election of </w:t>
      </w:r>
      <w:r w:rsidR="00B71EC8">
        <w:t>Chairman and Co-Chairman for</w:t>
      </w:r>
      <w:r>
        <w:t xml:space="preserve"> Parks &amp; Leisure Board</w:t>
      </w:r>
    </w:p>
    <w:p w:rsidR="00946F22" w:rsidRDefault="00946F22" w:rsidP="00946F22"/>
    <w:p w:rsidR="00EC718A" w:rsidRDefault="00EA1F35" w:rsidP="00EC718A">
      <w:pPr>
        <w:rPr>
          <w:b/>
        </w:rPr>
      </w:pPr>
      <w:r>
        <w:rPr>
          <w:b/>
        </w:rPr>
        <w:t>Citizen</w:t>
      </w:r>
      <w:r w:rsidR="00AF608B" w:rsidRPr="00AF608B">
        <w:rPr>
          <w:b/>
        </w:rPr>
        <w:t xml:space="preserve"> Comments</w:t>
      </w:r>
    </w:p>
    <w:p w:rsidR="00AF608B" w:rsidRPr="00AF608B" w:rsidRDefault="00AF608B" w:rsidP="00EC718A">
      <w:pPr>
        <w:rPr>
          <w:b/>
        </w:rPr>
      </w:pPr>
    </w:p>
    <w:p w:rsidR="00EC718A" w:rsidRDefault="00EC718A" w:rsidP="00EC718A">
      <w:pPr>
        <w:rPr>
          <w:b/>
        </w:rPr>
      </w:pPr>
      <w:r w:rsidRPr="00190E99">
        <w:rPr>
          <w:b/>
        </w:rPr>
        <w:t>Adjourn</w:t>
      </w: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Pr="00190E99" w:rsidRDefault="00633157" w:rsidP="00204FE8">
      <w:pPr>
        <w:jc w:val="center"/>
        <w:rPr>
          <w:b/>
        </w:rPr>
      </w:pPr>
      <w:r>
        <w:rPr>
          <w:b/>
        </w:rPr>
        <w:t>Agenda subject to change prior to meeting</w:t>
      </w: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7B7251" w:rsidRDefault="007B7251" w:rsidP="007B7251"/>
    <w:p w:rsidR="00866B0C" w:rsidRDefault="00866B0C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sectPr w:rsidR="00D71639" w:rsidSect="003F3741">
      <w:headerReference w:type="default" r:id="rId9"/>
      <w:footerReference w:type="even" r:id="rId10"/>
      <w:footerReference w:type="default" r:id="rId11"/>
      <w:pgSz w:w="12240" w:h="15840"/>
      <w:pgMar w:top="1260" w:right="108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34" w:rsidRDefault="00406D34">
      <w:r>
        <w:separator/>
      </w:r>
    </w:p>
  </w:endnote>
  <w:endnote w:type="continuationSeparator" w:id="0">
    <w:p w:rsidR="00406D34" w:rsidRDefault="004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34" w:rsidRDefault="00406D34">
      <w:r>
        <w:separator/>
      </w:r>
    </w:p>
  </w:footnote>
  <w:footnote w:type="continuationSeparator" w:id="0">
    <w:p w:rsidR="00406D34" w:rsidRDefault="004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BDF"/>
    <w:multiLevelType w:val="hybridMultilevel"/>
    <w:tmpl w:val="409296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7"/>
    <w:rsid w:val="00003B4D"/>
    <w:rsid w:val="0002057B"/>
    <w:rsid w:val="00022076"/>
    <w:rsid w:val="00024F42"/>
    <w:rsid w:val="000257E9"/>
    <w:rsid w:val="00026D3A"/>
    <w:rsid w:val="000337FC"/>
    <w:rsid w:val="00035D4E"/>
    <w:rsid w:val="00037C90"/>
    <w:rsid w:val="000434D0"/>
    <w:rsid w:val="0004473C"/>
    <w:rsid w:val="0004745C"/>
    <w:rsid w:val="00047720"/>
    <w:rsid w:val="0005246E"/>
    <w:rsid w:val="00052582"/>
    <w:rsid w:val="000525CF"/>
    <w:rsid w:val="00066E6B"/>
    <w:rsid w:val="00072BE8"/>
    <w:rsid w:val="00074E3C"/>
    <w:rsid w:val="00075C54"/>
    <w:rsid w:val="000767ED"/>
    <w:rsid w:val="00080BAA"/>
    <w:rsid w:val="000815E1"/>
    <w:rsid w:val="00082870"/>
    <w:rsid w:val="00083D7D"/>
    <w:rsid w:val="00085E18"/>
    <w:rsid w:val="00090EC9"/>
    <w:rsid w:val="00091884"/>
    <w:rsid w:val="00096C93"/>
    <w:rsid w:val="000A2BAE"/>
    <w:rsid w:val="000A4DA6"/>
    <w:rsid w:val="000A5960"/>
    <w:rsid w:val="000B0158"/>
    <w:rsid w:val="000B0ADB"/>
    <w:rsid w:val="000B0C5C"/>
    <w:rsid w:val="000B18A3"/>
    <w:rsid w:val="000B2A80"/>
    <w:rsid w:val="000B3922"/>
    <w:rsid w:val="000C0755"/>
    <w:rsid w:val="000C7CFD"/>
    <w:rsid w:val="000D275F"/>
    <w:rsid w:val="000E02C8"/>
    <w:rsid w:val="000E063F"/>
    <w:rsid w:val="000E4429"/>
    <w:rsid w:val="000E46CD"/>
    <w:rsid w:val="000E6468"/>
    <w:rsid w:val="000E7EC1"/>
    <w:rsid w:val="000F2B46"/>
    <w:rsid w:val="000F3012"/>
    <w:rsid w:val="000F7AF1"/>
    <w:rsid w:val="00105A29"/>
    <w:rsid w:val="00110D70"/>
    <w:rsid w:val="00112C27"/>
    <w:rsid w:val="001145AF"/>
    <w:rsid w:val="00115B0D"/>
    <w:rsid w:val="0012283D"/>
    <w:rsid w:val="001236C2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6117E"/>
    <w:rsid w:val="0016561E"/>
    <w:rsid w:val="00170F62"/>
    <w:rsid w:val="001711FD"/>
    <w:rsid w:val="001725FD"/>
    <w:rsid w:val="001754F8"/>
    <w:rsid w:val="00175970"/>
    <w:rsid w:val="00185ECB"/>
    <w:rsid w:val="00186CD5"/>
    <w:rsid w:val="00190305"/>
    <w:rsid w:val="00190A4B"/>
    <w:rsid w:val="00190E99"/>
    <w:rsid w:val="001970A2"/>
    <w:rsid w:val="001A1F94"/>
    <w:rsid w:val="001A4D7A"/>
    <w:rsid w:val="001B0C77"/>
    <w:rsid w:val="001B2656"/>
    <w:rsid w:val="001C217E"/>
    <w:rsid w:val="001C4338"/>
    <w:rsid w:val="001C45F8"/>
    <w:rsid w:val="001C5F6F"/>
    <w:rsid w:val="001D188B"/>
    <w:rsid w:val="001D2A09"/>
    <w:rsid w:val="001D40D9"/>
    <w:rsid w:val="001D5CA0"/>
    <w:rsid w:val="001D631F"/>
    <w:rsid w:val="001E63B8"/>
    <w:rsid w:val="001E6B95"/>
    <w:rsid w:val="001E6DCF"/>
    <w:rsid w:val="001F7490"/>
    <w:rsid w:val="00200906"/>
    <w:rsid w:val="002022D3"/>
    <w:rsid w:val="00204514"/>
    <w:rsid w:val="00204916"/>
    <w:rsid w:val="00204FE8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498B"/>
    <w:rsid w:val="00243621"/>
    <w:rsid w:val="00244CAD"/>
    <w:rsid w:val="0024517B"/>
    <w:rsid w:val="00250CB5"/>
    <w:rsid w:val="00252069"/>
    <w:rsid w:val="00252768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28D4"/>
    <w:rsid w:val="00284204"/>
    <w:rsid w:val="00285C0D"/>
    <w:rsid w:val="002900E2"/>
    <w:rsid w:val="00293058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4E59"/>
    <w:rsid w:val="002B70FB"/>
    <w:rsid w:val="002C1D35"/>
    <w:rsid w:val="002C36F4"/>
    <w:rsid w:val="002C3D68"/>
    <w:rsid w:val="002D525D"/>
    <w:rsid w:val="002D5A51"/>
    <w:rsid w:val="002D640B"/>
    <w:rsid w:val="002D6526"/>
    <w:rsid w:val="002D7802"/>
    <w:rsid w:val="002E0EC5"/>
    <w:rsid w:val="002E2F82"/>
    <w:rsid w:val="002E55B2"/>
    <w:rsid w:val="002E7487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3EC9"/>
    <w:rsid w:val="0031639D"/>
    <w:rsid w:val="003174EA"/>
    <w:rsid w:val="00317772"/>
    <w:rsid w:val="00317957"/>
    <w:rsid w:val="003200FE"/>
    <w:rsid w:val="00331103"/>
    <w:rsid w:val="003321DF"/>
    <w:rsid w:val="003334DE"/>
    <w:rsid w:val="00336BD9"/>
    <w:rsid w:val="00337B0B"/>
    <w:rsid w:val="003536F3"/>
    <w:rsid w:val="003546BF"/>
    <w:rsid w:val="00357F53"/>
    <w:rsid w:val="003603D5"/>
    <w:rsid w:val="0036376E"/>
    <w:rsid w:val="00363D91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7CB5"/>
    <w:rsid w:val="003A0A8C"/>
    <w:rsid w:val="003A2D2B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E67B6"/>
    <w:rsid w:val="003E72B3"/>
    <w:rsid w:val="003F237D"/>
    <w:rsid w:val="003F3741"/>
    <w:rsid w:val="00400396"/>
    <w:rsid w:val="0040245B"/>
    <w:rsid w:val="00405664"/>
    <w:rsid w:val="00406D34"/>
    <w:rsid w:val="00412297"/>
    <w:rsid w:val="00414DA0"/>
    <w:rsid w:val="00414EAB"/>
    <w:rsid w:val="00426578"/>
    <w:rsid w:val="00426BC5"/>
    <w:rsid w:val="00430172"/>
    <w:rsid w:val="00430C6E"/>
    <w:rsid w:val="00432102"/>
    <w:rsid w:val="004327E1"/>
    <w:rsid w:val="0043487E"/>
    <w:rsid w:val="00434955"/>
    <w:rsid w:val="0043605D"/>
    <w:rsid w:val="00436E96"/>
    <w:rsid w:val="00441A0D"/>
    <w:rsid w:val="00441AAE"/>
    <w:rsid w:val="00446F99"/>
    <w:rsid w:val="00450411"/>
    <w:rsid w:val="004526A7"/>
    <w:rsid w:val="00457E89"/>
    <w:rsid w:val="00460A74"/>
    <w:rsid w:val="00466422"/>
    <w:rsid w:val="004674C1"/>
    <w:rsid w:val="004702EB"/>
    <w:rsid w:val="00472BEA"/>
    <w:rsid w:val="0047585B"/>
    <w:rsid w:val="004821AC"/>
    <w:rsid w:val="00482765"/>
    <w:rsid w:val="004837D6"/>
    <w:rsid w:val="00487C4D"/>
    <w:rsid w:val="0049403E"/>
    <w:rsid w:val="00495A80"/>
    <w:rsid w:val="004A0CA5"/>
    <w:rsid w:val="004A306D"/>
    <w:rsid w:val="004B5057"/>
    <w:rsid w:val="004C0DBE"/>
    <w:rsid w:val="004C0DC0"/>
    <w:rsid w:val="004C2019"/>
    <w:rsid w:val="004C226A"/>
    <w:rsid w:val="004C4BBE"/>
    <w:rsid w:val="004C7435"/>
    <w:rsid w:val="004D3A22"/>
    <w:rsid w:val="004E0E97"/>
    <w:rsid w:val="004E113D"/>
    <w:rsid w:val="004E3FA2"/>
    <w:rsid w:val="004E453D"/>
    <w:rsid w:val="004E50F2"/>
    <w:rsid w:val="004E66C7"/>
    <w:rsid w:val="004F07CE"/>
    <w:rsid w:val="004F1C0C"/>
    <w:rsid w:val="004F26D5"/>
    <w:rsid w:val="004F4FA0"/>
    <w:rsid w:val="00500AD8"/>
    <w:rsid w:val="00501309"/>
    <w:rsid w:val="005014C2"/>
    <w:rsid w:val="00506031"/>
    <w:rsid w:val="005102F8"/>
    <w:rsid w:val="0051382B"/>
    <w:rsid w:val="00514EEA"/>
    <w:rsid w:val="005153F6"/>
    <w:rsid w:val="00515E5A"/>
    <w:rsid w:val="0052286C"/>
    <w:rsid w:val="00522F90"/>
    <w:rsid w:val="005239EF"/>
    <w:rsid w:val="00526B19"/>
    <w:rsid w:val="005376ED"/>
    <w:rsid w:val="0054030E"/>
    <w:rsid w:val="005427BC"/>
    <w:rsid w:val="005433C6"/>
    <w:rsid w:val="00545FB7"/>
    <w:rsid w:val="005548AE"/>
    <w:rsid w:val="00554A7B"/>
    <w:rsid w:val="00555020"/>
    <w:rsid w:val="00556AB5"/>
    <w:rsid w:val="0056109B"/>
    <w:rsid w:val="00563020"/>
    <w:rsid w:val="00567857"/>
    <w:rsid w:val="00582688"/>
    <w:rsid w:val="005837A2"/>
    <w:rsid w:val="00583C40"/>
    <w:rsid w:val="00584191"/>
    <w:rsid w:val="00585783"/>
    <w:rsid w:val="0058683C"/>
    <w:rsid w:val="00587064"/>
    <w:rsid w:val="005878C7"/>
    <w:rsid w:val="00594F72"/>
    <w:rsid w:val="005A1BB7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F0B01"/>
    <w:rsid w:val="005F3869"/>
    <w:rsid w:val="005F4E66"/>
    <w:rsid w:val="005F7889"/>
    <w:rsid w:val="0060137B"/>
    <w:rsid w:val="006100DA"/>
    <w:rsid w:val="00610739"/>
    <w:rsid w:val="00614754"/>
    <w:rsid w:val="00615223"/>
    <w:rsid w:val="0061548B"/>
    <w:rsid w:val="00620C01"/>
    <w:rsid w:val="00625293"/>
    <w:rsid w:val="006271DD"/>
    <w:rsid w:val="00627AED"/>
    <w:rsid w:val="00632BED"/>
    <w:rsid w:val="00632F93"/>
    <w:rsid w:val="00633157"/>
    <w:rsid w:val="00635427"/>
    <w:rsid w:val="0063570C"/>
    <w:rsid w:val="00641C50"/>
    <w:rsid w:val="00642CC8"/>
    <w:rsid w:val="00643970"/>
    <w:rsid w:val="006529FE"/>
    <w:rsid w:val="00653FBE"/>
    <w:rsid w:val="0065568B"/>
    <w:rsid w:val="00655951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934D2"/>
    <w:rsid w:val="006939C1"/>
    <w:rsid w:val="00696278"/>
    <w:rsid w:val="006A19B4"/>
    <w:rsid w:val="006A3CF5"/>
    <w:rsid w:val="006A5323"/>
    <w:rsid w:val="006B1C58"/>
    <w:rsid w:val="006B4796"/>
    <w:rsid w:val="006B4A22"/>
    <w:rsid w:val="006B4C6A"/>
    <w:rsid w:val="006B58F6"/>
    <w:rsid w:val="006C209A"/>
    <w:rsid w:val="006C2736"/>
    <w:rsid w:val="006C4457"/>
    <w:rsid w:val="006D087D"/>
    <w:rsid w:val="006D1C08"/>
    <w:rsid w:val="006D20F3"/>
    <w:rsid w:val="006D34D9"/>
    <w:rsid w:val="006E0607"/>
    <w:rsid w:val="006E0841"/>
    <w:rsid w:val="006E089D"/>
    <w:rsid w:val="006E7CE1"/>
    <w:rsid w:val="006F1591"/>
    <w:rsid w:val="006F6369"/>
    <w:rsid w:val="00704458"/>
    <w:rsid w:val="00704CF7"/>
    <w:rsid w:val="007067C0"/>
    <w:rsid w:val="00707D9C"/>
    <w:rsid w:val="00710EEB"/>
    <w:rsid w:val="00714E33"/>
    <w:rsid w:val="007159B6"/>
    <w:rsid w:val="00715AB3"/>
    <w:rsid w:val="00715EB8"/>
    <w:rsid w:val="00722B24"/>
    <w:rsid w:val="00725D02"/>
    <w:rsid w:val="00727091"/>
    <w:rsid w:val="00730D6D"/>
    <w:rsid w:val="00733D95"/>
    <w:rsid w:val="007377A0"/>
    <w:rsid w:val="00740A0B"/>
    <w:rsid w:val="00741BC3"/>
    <w:rsid w:val="00746419"/>
    <w:rsid w:val="007501CA"/>
    <w:rsid w:val="00752037"/>
    <w:rsid w:val="00755135"/>
    <w:rsid w:val="0076323C"/>
    <w:rsid w:val="007654EE"/>
    <w:rsid w:val="00775837"/>
    <w:rsid w:val="007831D1"/>
    <w:rsid w:val="00790A8F"/>
    <w:rsid w:val="007A12F0"/>
    <w:rsid w:val="007A52CE"/>
    <w:rsid w:val="007A54A3"/>
    <w:rsid w:val="007A76B5"/>
    <w:rsid w:val="007B1B4F"/>
    <w:rsid w:val="007B3199"/>
    <w:rsid w:val="007B4055"/>
    <w:rsid w:val="007B6090"/>
    <w:rsid w:val="007B6C03"/>
    <w:rsid w:val="007B7251"/>
    <w:rsid w:val="007B76E3"/>
    <w:rsid w:val="007B7C8E"/>
    <w:rsid w:val="007B7DA1"/>
    <w:rsid w:val="007C1C37"/>
    <w:rsid w:val="007C2BD7"/>
    <w:rsid w:val="007C7C1D"/>
    <w:rsid w:val="007D2B8C"/>
    <w:rsid w:val="007E6F5E"/>
    <w:rsid w:val="007F0304"/>
    <w:rsid w:val="007F0B2F"/>
    <w:rsid w:val="007F6FFF"/>
    <w:rsid w:val="007F7A2E"/>
    <w:rsid w:val="00803AF3"/>
    <w:rsid w:val="0080626D"/>
    <w:rsid w:val="008112A0"/>
    <w:rsid w:val="0081442C"/>
    <w:rsid w:val="00815A91"/>
    <w:rsid w:val="00816F0A"/>
    <w:rsid w:val="00821F8F"/>
    <w:rsid w:val="008244AF"/>
    <w:rsid w:val="00824B54"/>
    <w:rsid w:val="008254E0"/>
    <w:rsid w:val="0082665D"/>
    <w:rsid w:val="00826B0B"/>
    <w:rsid w:val="008318A8"/>
    <w:rsid w:val="008405AB"/>
    <w:rsid w:val="00841C4C"/>
    <w:rsid w:val="00842F0C"/>
    <w:rsid w:val="00845928"/>
    <w:rsid w:val="00845B85"/>
    <w:rsid w:val="00845CA1"/>
    <w:rsid w:val="00846520"/>
    <w:rsid w:val="00846D9C"/>
    <w:rsid w:val="0085185E"/>
    <w:rsid w:val="00856F25"/>
    <w:rsid w:val="0086047D"/>
    <w:rsid w:val="00865631"/>
    <w:rsid w:val="00866B0C"/>
    <w:rsid w:val="0087771E"/>
    <w:rsid w:val="00877AC2"/>
    <w:rsid w:val="0088249B"/>
    <w:rsid w:val="00885594"/>
    <w:rsid w:val="00886788"/>
    <w:rsid w:val="00886AD0"/>
    <w:rsid w:val="0088794A"/>
    <w:rsid w:val="00887EA6"/>
    <w:rsid w:val="00891C6B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4F86"/>
    <w:rsid w:val="008C5654"/>
    <w:rsid w:val="008C5971"/>
    <w:rsid w:val="008D04E2"/>
    <w:rsid w:val="008D1E6B"/>
    <w:rsid w:val="008D24E2"/>
    <w:rsid w:val="008D34DB"/>
    <w:rsid w:val="008D503D"/>
    <w:rsid w:val="008D7E45"/>
    <w:rsid w:val="008F2B47"/>
    <w:rsid w:val="008F48D9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31154"/>
    <w:rsid w:val="00931257"/>
    <w:rsid w:val="009314EE"/>
    <w:rsid w:val="00934974"/>
    <w:rsid w:val="0094020E"/>
    <w:rsid w:val="00940E29"/>
    <w:rsid w:val="00941102"/>
    <w:rsid w:val="00942734"/>
    <w:rsid w:val="00942A55"/>
    <w:rsid w:val="00943335"/>
    <w:rsid w:val="00946F22"/>
    <w:rsid w:val="00951ADC"/>
    <w:rsid w:val="00952E8C"/>
    <w:rsid w:val="00963472"/>
    <w:rsid w:val="009643FB"/>
    <w:rsid w:val="00971B0D"/>
    <w:rsid w:val="00974749"/>
    <w:rsid w:val="00977318"/>
    <w:rsid w:val="00977946"/>
    <w:rsid w:val="009807F4"/>
    <w:rsid w:val="00980AB3"/>
    <w:rsid w:val="00982EF0"/>
    <w:rsid w:val="00983416"/>
    <w:rsid w:val="00992D7A"/>
    <w:rsid w:val="00994535"/>
    <w:rsid w:val="00995EB9"/>
    <w:rsid w:val="00996184"/>
    <w:rsid w:val="009A278B"/>
    <w:rsid w:val="009A36DF"/>
    <w:rsid w:val="009A453F"/>
    <w:rsid w:val="009B0755"/>
    <w:rsid w:val="009B7E0A"/>
    <w:rsid w:val="009C3E6D"/>
    <w:rsid w:val="009C6015"/>
    <w:rsid w:val="009C642C"/>
    <w:rsid w:val="009D136C"/>
    <w:rsid w:val="009D1926"/>
    <w:rsid w:val="009D2B4C"/>
    <w:rsid w:val="009D6D0E"/>
    <w:rsid w:val="009D7904"/>
    <w:rsid w:val="009D7AB5"/>
    <w:rsid w:val="009E3ECC"/>
    <w:rsid w:val="009F08C6"/>
    <w:rsid w:val="009F2931"/>
    <w:rsid w:val="009F36AB"/>
    <w:rsid w:val="009F43EA"/>
    <w:rsid w:val="009F7C51"/>
    <w:rsid w:val="009F7E3E"/>
    <w:rsid w:val="00A0162B"/>
    <w:rsid w:val="00A046BE"/>
    <w:rsid w:val="00A054C3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2EB0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B4B"/>
    <w:rsid w:val="00AB3FF1"/>
    <w:rsid w:val="00AC0D10"/>
    <w:rsid w:val="00AC13F4"/>
    <w:rsid w:val="00AC1634"/>
    <w:rsid w:val="00AC4352"/>
    <w:rsid w:val="00AC5352"/>
    <w:rsid w:val="00AD1B30"/>
    <w:rsid w:val="00AD3D76"/>
    <w:rsid w:val="00AD41F2"/>
    <w:rsid w:val="00AD6E2E"/>
    <w:rsid w:val="00AE282F"/>
    <w:rsid w:val="00AE40CC"/>
    <w:rsid w:val="00AF608B"/>
    <w:rsid w:val="00B01F9E"/>
    <w:rsid w:val="00B023F0"/>
    <w:rsid w:val="00B055DF"/>
    <w:rsid w:val="00B06C15"/>
    <w:rsid w:val="00B077EB"/>
    <w:rsid w:val="00B16250"/>
    <w:rsid w:val="00B17C39"/>
    <w:rsid w:val="00B217BF"/>
    <w:rsid w:val="00B26C16"/>
    <w:rsid w:val="00B33F14"/>
    <w:rsid w:val="00B41039"/>
    <w:rsid w:val="00B41715"/>
    <w:rsid w:val="00B4542D"/>
    <w:rsid w:val="00B47DED"/>
    <w:rsid w:val="00B51812"/>
    <w:rsid w:val="00B52474"/>
    <w:rsid w:val="00B535B3"/>
    <w:rsid w:val="00B551F2"/>
    <w:rsid w:val="00B556F7"/>
    <w:rsid w:val="00B55D93"/>
    <w:rsid w:val="00B57DD8"/>
    <w:rsid w:val="00B61EEA"/>
    <w:rsid w:val="00B64569"/>
    <w:rsid w:val="00B65420"/>
    <w:rsid w:val="00B66ACB"/>
    <w:rsid w:val="00B71E2F"/>
    <w:rsid w:val="00B71EC8"/>
    <w:rsid w:val="00B74F33"/>
    <w:rsid w:val="00B803DD"/>
    <w:rsid w:val="00B81B86"/>
    <w:rsid w:val="00B824A3"/>
    <w:rsid w:val="00B826AA"/>
    <w:rsid w:val="00B83A1C"/>
    <w:rsid w:val="00B86B80"/>
    <w:rsid w:val="00B97116"/>
    <w:rsid w:val="00BA0FA6"/>
    <w:rsid w:val="00BA17E1"/>
    <w:rsid w:val="00BB15D3"/>
    <w:rsid w:val="00BB25CA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10A65"/>
    <w:rsid w:val="00C12D67"/>
    <w:rsid w:val="00C1543A"/>
    <w:rsid w:val="00C237B5"/>
    <w:rsid w:val="00C256F3"/>
    <w:rsid w:val="00C26D90"/>
    <w:rsid w:val="00C27532"/>
    <w:rsid w:val="00C27B6B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39AD"/>
    <w:rsid w:val="00C85E35"/>
    <w:rsid w:val="00C86126"/>
    <w:rsid w:val="00C91CCC"/>
    <w:rsid w:val="00C93136"/>
    <w:rsid w:val="00C94953"/>
    <w:rsid w:val="00C94FDE"/>
    <w:rsid w:val="00C95A95"/>
    <w:rsid w:val="00CA2F04"/>
    <w:rsid w:val="00CA3A97"/>
    <w:rsid w:val="00CC0150"/>
    <w:rsid w:val="00CC0BE1"/>
    <w:rsid w:val="00CC19F2"/>
    <w:rsid w:val="00CC1B44"/>
    <w:rsid w:val="00CC4040"/>
    <w:rsid w:val="00CC5896"/>
    <w:rsid w:val="00CC7254"/>
    <w:rsid w:val="00CD330D"/>
    <w:rsid w:val="00CD441B"/>
    <w:rsid w:val="00CD4881"/>
    <w:rsid w:val="00CE1176"/>
    <w:rsid w:val="00CE3E6D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63B"/>
    <w:rsid w:val="00D114F2"/>
    <w:rsid w:val="00D1356D"/>
    <w:rsid w:val="00D158B1"/>
    <w:rsid w:val="00D16050"/>
    <w:rsid w:val="00D20A69"/>
    <w:rsid w:val="00D21F19"/>
    <w:rsid w:val="00D24927"/>
    <w:rsid w:val="00D27142"/>
    <w:rsid w:val="00D27DD8"/>
    <w:rsid w:val="00D309E0"/>
    <w:rsid w:val="00D30CBB"/>
    <w:rsid w:val="00D31045"/>
    <w:rsid w:val="00D314B8"/>
    <w:rsid w:val="00D319F9"/>
    <w:rsid w:val="00D344FA"/>
    <w:rsid w:val="00D36862"/>
    <w:rsid w:val="00D42754"/>
    <w:rsid w:val="00D456D7"/>
    <w:rsid w:val="00D5370B"/>
    <w:rsid w:val="00D572E9"/>
    <w:rsid w:val="00D61BF2"/>
    <w:rsid w:val="00D62CA5"/>
    <w:rsid w:val="00D659AB"/>
    <w:rsid w:val="00D71639"/>
    <w:rsid w:val="00D71F53"/>
    <w:rsid w:val="00D72CD1"/>
    <w:rsid w:val="00D81079"/>
    <w:rsid w:val="00D9246F"/>
    <w:rsid w:val="00D9301B"/>
    <w:rsid w:val="00D9356E"/>
    <w:rsid w:val="00D949B9"/>
    <w:rsid w:val="00D96D80"/>
    <w:rsid w:val="00DA256C"/>
    <w:rsid w:val="00DA2796"/>
    <w:rsid w:val="00DA4434"/>
    <w:rsid w:val="00DA56AD"/>
    <w:rsid w:val="00DB5752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98A"/>
    <w:rsid w:val="00DF64B1"/>
    <w:rsid w:val="00DF6D38"/>
    <w:rsid w:val="00E00011"/>
    <w:rsid w:val="00E07F6A"/>
    <w:rsid w:val="00E10FD2"/>
    <w:rsid w:val="00E1205B"/>
    <w:rsid w:val="00E13302"/>
    <w:rsid w:val="00E155E3"/>
    <w:rsid w:val="00E165EB"/>
    <w:rsid w:val="00E203D9"/>
    <w:rsid w:val="00E22E02"/>
    <w:rsid w:val="00E275CC"/>
    <w:rsid w:val="00E31C68"/>
    <w:rsid w:val="00E330B5"/>
    <w:rsid w:val="00E352C8"/>
    <w:rsid w:val="00E446DF"/>
    <w:rsid w:val="00E45E7F"/>
    <w:rsid w:val="00E45E89"/>
    <w:rsid w:val="00E50505"/>
    <w:rsid w:val="00E51227"/>
    <w:rsid w:val="00E628BA"/>
    <w:rsid w:val="00E647E7"/>
    <w:rsid w:val="00E7305D"/>
    <w:rsid w:val="00E74FA8"/>
    <w:rsid w:val="00E754C0"/>
    <w:rsid w:val="00E77A16"/>
    <w:rsid w:val="00E810B2"/>
    <w:rsid w:val="00E82513"/>
    <w:rsid w:val="00E87278"/>
    <w:rsid w:val="00EA1F35"/>
    <w:rsid w:val="00EA313D"/>
    <w:rsid w:val="00EA3BE2"/>
    <w:rsid w:val="00EA6CC9"/>
    <w:rsid w:val="00EA79D4"/>
    <w:rsid w:val="00EC4316"/>
    <w:rsid w:val="00EC65E1"/>
    <w:rsid w:val="00EC718A"/>
    <w:rsid w:val="00ED0FF7"/>
    <w:rsid w:val="00ED1AA1"/>
    <w:rsid w:val="00ED339F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E472C"/>
    <w:rsid w:val="00EF46FE"/>
    <w:rsid w:val="00EF5F00"/>
    <w:rsid w:val="00F03EAF"/>
    <w:rsid w:val="00F04AB4"/>
    <w:rsid w:val="00F05284"/>
    <w:rsid w:val="00F15165"/>
    <w:rsid w:val="00F15D13"/>
    <w:rsid w:val="00F15F11"/>
    <w:rsid w:val="00F25426"/>
    <w:rsid w:val="00F27213"/>
    <w:rsid w:val="00F27A16"/>
    <w:rsid w:val="00F332E6"/>
    <w:rsid w:val="00F34386"/>
    <w:rsid w:val="00F356C3"/>
    <w:rsid w:val="00F508EF"/>
    <w:rsid w:val="00F60241"/>
    <w:rsid w:val="00F62EC0"/>
    <w:rsid w:val="00F66740"/>
    <w:rsid w:val="00F71EBC"/>
    <w:rsid w:val="00F753F3"/>
    <w:rsid w:val="00F76320"/>
    <w:rsid w:val="00F7795D"/>
    <w:rsid w:val="00F83B9A"/>
    <w:rsid w:val="00F86ECB"/>
    <w:rsid w:val="00F950F6"/>
    <w:rsid w:val="00F953D6"/>
    <w:rsid w:val="00F95F3E"/>
    <w:rsid w:val="00FA42B4"/>
    <w:rsid w:val="00FA51B7"/>
    <w:rsid w:val="00FA72DB"/>
    <w:rsid w:val="00FA74F4"/>
    <w:rsid w:val="00FB4244"/>
    <w:rsid w:val="00FB47EB"/>
    <w:rsid w:val="00FB4C8E"/>
    <w:rsid w:val="00FB504C"/>
    <w:rsid w:val="00FB54ED"/>
    <w:rsid w:val="00FC51C3"/>
    <w:rsid w:val="00FC7C8C"/>
    <w:rsid w:val="00FD0E6B"/>
    <w:rsid w:val="00FD0F1B"/>
    <w:rsid w:val="00FD5E06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4:docId w14:val="13C3A5B3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A9A3-592F-4E79-9E3F-40452EF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1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Dan Pruehs</cp:lastModifiedBy>
  <cp:revision>4</cp:revision>
  <cp:lastPrinted>2017-01-04T21:47:00Z</cp:lastPrinted>
  <dcterms:created xsi:type="dcterms:W3CDTF">2017-01-04T21:53:00Z</dcterms:created>
  <dcterms:modified xsi:type="dcterms:W3CDTF">2017-01-05T16:43:00Z</dcterms:modified>
</cp:coreProperties>
</file>